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04" w:rsidRPr="000A38F3" w:rsidRDefault="006E00E3" w:rsidP="009963F7">
      <w:pPr>
        <w:pStyle w:val="Heading1"/>
        <w:rPr>
          <w:rFonts w:eastAsiaTheme="minorEastAsia"/>
          <w:color w:val="FFFFFF" w:themeColor="background1"/>
          <w:lang w:eastAsia="ja-JP"/>
        </w:rPr>
      </w:pPr>
      <w:r>
        <w:rPr>
          <w:lang w:eastAsia="ja-JP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>
                <wp:simplePos x="0" y="0"/>
                <wp:positionH relativeFrom="page">
                  <wp:posOffset>1711960</wp:posOffset>
                </wp:positionH>
                <wp:positionV relativeFrom="page">
                  <wp:posOffset>3517900</wp:posOffset>
                </wp:positionV>
                <wp:extent cx="7508240" cy="3108960"/>
                <wp:effectExtent l="6350" t="3810" r="8890" b="317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08240" cy="310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134.8pt;margin-top:277pt;width:591.2pt;height:244.8pt;rotation:90;z-index:-251662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" fillcolor="#f2a590 [3209]" stroked="f">
                <w10:wrap anchorx="page" anchory="page"/>
              </v:roundrect>
            </w:pict>
          </mc:Fallback>
        </mc:AlternateContent>
      </w:r>
      <w:r>
        <w:rPr>
          <w:lang w:eastAsia="ja-JP"/>
        </w:rPr>
        <mc:AlternateContent>
          <mc:Choice Requires="wpg">
            <w:drawing>
              <wp:anchor distT="0" distB="0" distL="114300" distR="114300" simplePos="0" relativeHeight="251652606" behindDoc="1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-251460</wp:posOffset>
                </wp:positionV>
                <wp:extent cx="6638290" cy="2715895"/>
                <wp:effectExtent l="5080" t="0" r="5080" b="8255"/>
                <wp:wrapNone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715895"/>
                          <a:chOff x="893" y="900"/>
                          <a:chExt cx="10454" cy="4277"/>
                        </a:xfrm>
                      </wpg:grpSpPr>
                      <wps:wsp>
                        <wps:cNvPr id="1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93" y="900"/>
                            <a:ext cx="10454" cy="42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740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911" y="1930"/>
                            <a:ext cx="8198" cy="179"/>
                            <a:chOff x="900" y="2256"/>
                            <a:chExt cx="7868" cy="157"/>
                          </a:xfrm>
                        </wpg:grpSpPr>
                        <wps:wsp>
                          <wps:cNvPr id="13" name="Rectangle 22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00" y="2256"/>
                              <a:ext cx="7868" cy="11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2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00" y="2384"/>
                              <a:ext cx="7868" cy="29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27.35pt;margin-top:-19.8pt;width:522.7pt;height:213.85pt;z-index:-251663874" coordorigin="893,900" coordsize="10454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">
                <v:roundrect id="AutoShape 4" o:spid="_x0000_s1027" style="position:absolute;left:893;top:900;width:10454;height:42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/1b8A&#10;AADbAAAADwAAAGRycy9kb3ducmV2LnhtbERPTYvCMBC9L/gfwgjetql70KUaRURhLwq6gtexGdvS&#10;ZlKTWOu/N8LC3ubxPme+7E0jOnK+sqxgnKQgiHOrKy4UnH63n98gfEDW2FgmBU/ysFwMPuaYafvg&#10;A3XHUIgYwj5DBWUIbSalz0sy6BPbEkfuap3BEKErpHb4iOGmkV9pOpEGK44NJba0Limvj3ejwO3p&#10;vLm0uqr3zNtuV9/s9H5TajTsVzMQgfrwL/5z/+g4fwzvX+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7T/VvwAAANsAAAAPAAAAAAAAAAAAAAAAAJgCAABkcnMvZG93bnJl&#10;di54bWxQSwUGAAAAAAQABAD1AAAAhAMAAAAA&#10;" fillcolor="#c9b9a3 [1940]" stroked="f">
                  <v:fill opacity="48573f"/>
                </v:roundrect>
                <v:group id="Group 24" o:spid="_x0000_s1028" style="position:absolute;left:911;top:1930;width:8198;height:179" coordorigin="900,2256" coordsize="7868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22" o:spid="_x0000_s1029" style="position:absolute;left:900;top:2256;width:7868;height:11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D7sAA&#10;AADbAAAADwAAAGRycy9kb3ducmV2LnhtbERPS2vCQBC+F/wPywje6q4NSE1dQxR8nISq9Dxkp0lo&#10;djZktyb6612h0Nt8fM9ZZoNtxJU6XzvWMJsqEMSFMzWXGi7n7es7CB+QDTaOScONPGSr0csSU+N6&#10;/qTrKZQihrBPUUMVQptK6YuKLPqpa4kj9+06iyHCrpSmwz6G20a+KTWXFmuODRW2tKmo+Dn9Wg1h&#10;tzjmG6fkHfderZODbRR9aT0ZD/kHiEBD+Bf/uQ8mzk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JD7sAAAADbAAAADwAAAAAAAAAAAAAAAACYAgAAZHJzL2Rvd25y&#10;ZXYueG1sUEsFBgAAAAAEAAQA9QAAAIUDAAAAAA==&#10;" fillcolor="#591a19 [3205]" stroked="f"/>
                  <v:rect id="Rectangle 23" o:spid="_x0000_s1030" style="position:absolute;left:900;top:2384;width:7868;height: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vbmr8A&#10;AADbAAAADwAAAGRycy9kb3ducmV2LnhtbERPS4vCMBC+C/sfwix402RVxK1GcQUfJ8G6eB6asS02&#10;k9JE7e6vN4LgbT6+58wWra3EjRpfOtbw1VcgiDNnSs41/B7XvQkIH5ANVo5Jwx95WMw/OjNMjLvz&#10;gW5pyEUMYZ+ghiKEOpHSZwVZ9H1XE0fu7BqLIcIml6bBewy3lRwoNZYWS44NBda0Kii7pFerIWy+&#10;98uVU/Ift179DHe2UnTSuvvZLqcgArXhLX65dybOH8Hzl3i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9uavwAAANsAAAAPAAAAAAAAAAAAAAAAAJgCAABkcnMvZG93bnJl&#10;di54bWxQSwUGAAAAAAQABAD1AAAAhAMAAAAA&#10;" fillcolor="#591a19 [3205]" stroked="f"/>
                </v:group>
              </v:group>
            </w:pict>
          </mc:Fallback>
        </mc:AlternateContent>
      </w:r>
      <w:r w:rsidR="000A38F3">
        <w:rPr>
          <w:rFonts w:eastAsiaTheme="minorEastAsia" w:hint="eastAsia"/>
          <w:lang w:eastAsia="ja-JP"/>
        </w:rPr>
        <w:t>オープンルーム・いどばた</w:t>
      </w:r>
      <w:r w:rsidR="00A52DE7">
        <w:rPr>
          <w:rFonts w:eastAsiaTheme="minorEastAsia" w:hint="eastAsia"/>
          <w:lang w:eastAsia="ja-JP"/>
        </w:rPr>
        <w:t xml:space="preserve">　お知らせ</w:t>
      </w:r>
    </w:p>
    <w:p w:rsidR="000A38F3" w:rsidRPr="00A16F4D" w:rsidRDefault="000A38F3" w:rsidP="000A38F3">
      <w:pPr>
        <w:spacing w:after="0" w:line="240" w:lineRule="auto"/>
        <w:rPr>
          <w:b/>
          <w:sz w:val="28"/>
          <w:lang w:eastAsia="ja-JP"/>
        </w:rPr>
      </w:pPr>
      <w:r w:rsidRPr="00A16F4D">
        <w:rPr>
          <w:rFonts w:hint="eastAsia"/>
          <w:b/>
          <w:sz w:val="28"/>
          <w:lang w:eastAsia="ja-JP"/>
        </w:rPr>
        <w:t>ラーレー日本語バプテスト教会</w:t>
      </w:r>
    </w:p>
    <w:p w:rsidR="000A38F3" w:rsidRDefault="00142338" w:rsidP="000A38F3">
      <w:pPr>
        <w:spacing w:after="0" w:line="240" w:lineRule="auto"/>
        <w:rPr>
          <w:b/>
          <w:sz w:val="28"/>
          <w:lang w:eastAsia="ja-JP"/>
        </w:rPr>
      </w:pPr>
      <w:r>
        <w:rPr>
          <w:b/>
          <w:sz w:val="28"/>
        </w:rPr>
        <w:t xml:space="preserve">Saturday, April 25 </w:t>
      </w:r>
      <w:r w:rsidR="000A38F3" w:rsidRPr="000A38F3">
        <w:rPr>
          <w:b/>
          <w:sz w:val="28"/>
        </w:rPr>
        <w:t xml:space="preserve">• </w:t>
      </w:r>
      <w:r>
        <w:rPr>
          <w:b/>
          <w:sz w:val="28"/>
        </w:rPr>
        <w:t>9:00 am -</w:t>
      </w:r>
      <w:r w:rsidR="000A38F3" w:rsidRPr="000A38F3">
        <w:rPr>
          <w:b/>
          <w:sz w:val="28"/>
        </w:rPr>
        <w:t xml:space="preserve"> </w:t>
      </w:r>
      <w:r>
        <w:rPr>
          <w:b/>
          <w:sz w:val="28"/>
        </w:rPr>
        <w:t>1:00 p</w:t>
      </w:r>
      <w:r w:rsidR="000A38F3" w:rsidRPr="000A38F3">
        <w:rPr>
          <w:b/>
          <w:sz w:val="28"/>
        </w:rPr>
        <w:t>m</w:t>
      </w:r>
    </w:p>
    <w:p w:rsidR="000A38F3" w:rsidRPr="00E00A6B" w:rsidRDefault="00142338" w:rsidP="000A38F3">
      <w:pPr>
        <w:spacing w:after="0" w:line="240" w:lineRule="auto"/>
        <w:rPr>
          <w:sz w:val="24"/>
          <w:lang w:eastAsia="ja-JP"/>
        </w:rPr>
      </w:pPr>
      <w:r>
        <w:rPr>
          <w:b/>
          <w:sz w:val="28"/>
          <w:lang w:eastAsia="ja-JP"/>
        </w:rPr>
        <w:t xml:space="preserve">Saturday, </w:t>
      </w:r>
      <w:r w:rsidR="000A38F3">
        <w:rPr>
          <w:b/>
          <w:sz w:val="28"/>
          <w:lang w:eastAsia="ja-JP"/>
        </w:rPr>
        <w:t xml:space="preserve">May 23 </w:t>
      </w:r>
      <w:r w:rsidR="000A38F3" w:rsidRPr="000A38F3">
        <w:rPr>
          <w:b/>
          <w:sz w:val="28"/>
        </w:rPr>
        <w:t>•</w:t>
      </w:r>
      <w:r>
        <w:rPr>
          <w:b/>
          <w:sz w:val="28"/>
        </w:rPr>
        <w:t xml:space="preserve"> 9:00 a</w:t>
      </w:r>
      <w:r w:rsidR="000A38F3">
        <w:rPr>
          <w:b/>
          <w:sz w:val="28"/>
        </w:rPr>
        <w:t xml:space="preserve">m </w:t>
      </w:r>
      <w:r>
        <w:rPr>
          <w:b/>
          <w:sz w:val="28"/>
        </w:rPr>
        <w:t>-</w:t>
      </w:r>
      <w:r w:rsidR="000A38F3">
        <w:rPr>
          <w:b/>
          <w:sz w:val="28"/>
        </w:rPr>
        <w:t xml:space="preserve"> 1:00 pm</w:t>
      </w:r>
      <w:r w:rsidR="000A38F3" w:rsidRPr="000A38F3">
        <w:rPr>
          <w:b/>
          <w:sz w:val="28"/>
        </w:rPr>
        <w:br/>
      </w:r>
      <w:r w:rsidR="000A38F3" w:rsidRPr="00E00A6B">
        <w:rPr>
          <w:sz w:val="24"/>
          <w:lang w:eastAsia="ja-JP"/>
        </w:rPr>
        <w:t xml:space="preserve">99 </w:t>
      </w:r>
      <w:r>
        <w:rPr>
          <w:sz w:val="24"/>
          <w:lang w:eastAsia="ja-JP"/>
        </w:rPr>
        <w:t xml:space="preserve">N </w:t>
      </w:r>
      <w:r w:rsidR="000A38F3" w:rsidRPr="00E00A6B">
        <w:rPr>
          <w:sz w:val="24"/>
          <w:lang w:eastAsia="ja-JP"/>
        </w:rPr>
        <w:t xml:space="preserve">Salisbury Street, Raleigh </w:t>
      </w:r>
    </w:p>
    <w:p w:rsidR="000A38F3" w:rsidRPr="00E00A6B" w:rsidRDefault="000A38F3" w:rsidP="000A38F3">
      <w:pPr>
        <w:spacing w:after="0" w:line="240" w:lineRule="auto"/>
        <w:rPr>
          <w:sz w:val="24"/>
          <w:lang w:eastAsia="ja-JP"/>
        </w:rPr>
      </w:pPr>
      <w:r w:rsidRPr="00E00A6B">
        <w:rPr>
          <w:sz w:val="24"/>
          <w:lang w:eastAsia="ja-JP"/>
        </w:rPr>
        <w:t>At First Baptist Church, 2</w:t>
      </w:r>
      <w:r w:rsidRPr="00E00A6B">
        <w:rPr>
          <w:sz w:val="24"/>
          <w:vertAlign w:val="superscript"/>
          <w:lang w:eastAsia="ja-JP"/>
        </w:rPr>
        <w:t>nd</w:t>
      </w:r>
      <w:r w:rsidRPr="00E00A6B">
        <w:rPr>
          <w:sz w:val="24"/>
          <w:lang w:eastAsia="ja-JP"/>
        </w:rPr>
        <w:t xml:space="preserve"> Floor</w:t>
      </w:r>
    </w:p>
    <w:p w:rsidR="000A38F3" w:rsidRDefault="000A38F3" w:rsidP="000A38F3">
      <w:pPr>
        <w:spacing w:after="0" w:line="240" w:lineRule="auto"/>
        <w:rPr>
          <w:lang w:eastAsia="ja-JP"/>
        </w:rPr>
      </w:pPr>
      <w:r>
        <w:rPr>
          <w:lang w:eastAsia="ja-JP"/>
        </w:rPr>
        <w:t>(</w:t>
      </w:r>
      <w:r>
        <w:rPr>
          <w:rFonts w:hint="eastAsia"/>
          <w:lang w:eastAsia="ja-JP"/>
        </w:rPr>
        <w:t>ヒルズボロ</w:t>
      </w:r>
      <w:r w:rsidR="00A16F4D">
        <w:rPr>
          <w:rFonts w:hint="eastAsia"/>
          <w:lang w:eastAsia="ja-JP"/>
        </w:rPr>
        <w:t>スストリート</w:t>
      </w:r>
      <w:r>
        <w:rPr>
          <w:rFonts w:hint="eastAsia"/>
          <w:lang w:eastAsia="ja-JP"/>
        </w:rPr>
        <w:t>とサリズベリー</w:t>
      </w:r>
      <w:r w:rsidR="00A16F4D">
        <w:rPr>
          <w:rFonts w:hint="eastAsia"/>
          <w:lang w:eastAsia="ja-JP"/>
        </w:rPr>
        <w:t>ストリート</w:t>
      </w:r>
      <w:r>
        <w:rPr>
          <w:rFonts w:hint="eastAsia"/>
          <w:lang w:eastAsia="ja-JP"/>
        </w:rPr>
        <w:t>の</w:t>
      </w:r>
    </w:p>
    <w:p w:rsidR="000A38F3" w:rsidRPr="000A38F3" w:rsidRDefault="000A38F3" w:rsidP="000A38F3">
      <w:pPr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>交差点の角</w:t>
      </w:r>
      <w:r w:rsidR="00A16F4D">
        <w:rPr>
          <w:rFonts w:hint="eastAsia"/>
          <w:lang w:eastAsia="ja-JP"/>
        </w:rPr>
        <w:t>にある</w:t>
      </w:r>
      <w:r>
        <w:rPr>
          <w:rFonts w:hint="eastAsia"/>
          <w:lang w:eastAsia="ja-JP"/>
        </w:rPr>
        <w:t>駐車場</w:t>
      </w:r>
      <w:r w:rsidR="00A16F4D">
        <w:rPr>
          <w:rFonts w:hint="eastAsia"/>
          <w:lang w:eastAsia="ja-JP"/>
        </w:rPr>
        <w:t>をご利用ください</w:t>
      </w:r>
      <w:r>
        <w:rPr>
          <w:rFonts w:hint="eastAsia"/>
          <w:lang w:eastAsia="ja-JP"/>
        </w:rPr>
        <w:t>）</w:t>
      </w:r>
    </w:p>
    <w:p w:rsidR="009963F7" w:rsidRDefault="006E00E3" w:rsidP="009963F7">
      <w:pPr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581" behindDoc="1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6242685</wp:posOffset>
                </wp:positionV>
                <wp:extent cx="6675755" cy="1248410"/>
                <wp:effectExtent l="0" t="0" r="0" b="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1248410"/>
                          <a:chOff x="864" y="12929"/>
                          <a:chExt cx="10513" cy="1966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4" y="12929"/>
                            <a:ext cx="10512" cy="194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3F7" w:rsidRDefault="002F246B" w:rsidP="002F246B">
                              <w:pPr>
                                <w:pStyle w:val="Quote"/>
                                <w:spacing w:before="0" w:line="360" w:lineRule="auto"/>
                                <w:jc w:val="center"/>
                                <w:rPr>
                                  <w:rFonts w:hint="eastAsia"/>
                                  <w:lang w:eastAsia="ja-JP"/>
                                </w:rPr>
                              </w:pPr>
                              <w:r w:rsidRPr="002F246B">
                                <w:rPr>
                                  <w:rFonts w:hint="eastAsia"/>
                                  <w:lang w:eastAsia="ja-JP"/>
                                </w:rPr>
                                <w:t>*</w:t>
                              </w: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簡単な朝食、飲み物を用意しております。</w:t>
                              </w:r>
                            </w:p>
                            <w:p w:rsidR="002F246B" w:rsidRPr="002F246B" w:rsidRDefault="002F246B" w:rsidP="002F246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865" y="14708"/>
                            <a:ext cx="10512" cy="187"/>
                            <a:chOff x="900" y="2256"/>
                            <a:chExt cx="7868" cy="157"/>
                          </a:xfrm>
                        </wpg:grpSpPr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00" y="2256"/>
                              <a:ext cx="7868" cy="11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3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00" y="2384"/>
                              <a:ext cx="7868" cy="29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28.8pt;margin-top:491.55pt;width:525.65pt;height:98.3pt;z-index:-251664899" coordorigin="864,12929" coordsize="10513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">
                <v:rect id="Rectangle 8" o:spid="_x0000_s1027" style="position:absolute;left:864;top:12929;width:10512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Ly/8MA&#10;AADaAAAADwAAAGRycy9kb3ducmV2LnhtbESPQWvCQBSE7wX/w/KE3urGFkqJrhIEqehBTAt6fGaf&#10;2ZDs25BdY/z3XUHocZiZb5j5crCN6KnzlWMF00kCgrhwuuJSwe/P+u0LhA/IGhvHpOBOHpaL0csc&#10;U+1ufKA+D6WIEPYpKjAhtKmUvjBk0U9cSxy9i+sshii7UuoObxFuG/meJJ/SYsVxwWBLK0NFnV+t&#10;gs0pC9/b83Xrjtmhzndm39f1XqnX8ZDNQAQawn/42d5oBR/wu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Ly/8MAAADaAAAADwAAAAAAAAAAAAAAAACYAgAAZHJzL2Rv&#10;d25yZXYueG1sUEsFBgAAAAAEAAQA9QAAAIgDAAAAAA==&#10;" fillcolor="#a58c67 [3204]" stroked="f">
                  <v:textbox>
                    <w:txbxContent>
                      <w:p w:rsidR="009963F7" w:rsidRDefault="002F246B" w:rsidP="002F246B">
                        <w:pPr>
                          <w:pStyle w:val="Quote"/>
                          <w:spacing w:before="0" w:line="360" w:lineRule="auto"/>
                          <w:jc w:val="center"/>
                          <w:rPr>
                            <w:rFonts w:hint="eastAsia"/>
                            <w:lang w:eastAsia="ja-JP"/>
                          </w:rPr>
                        </w:pPr>
                        <w:r w:rsidRPr="002F246B">
                          <w:rPr>
                            <w:rFonts w:hint="eastAsia"/>
                            <w:lang w:eastAsia="ja-JP"/>
                          </w:rPr>
                          <w:t>*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簡単な朝食、飲み物を用意しております。</w:t>
                        </w:r>
                      </w:p>
                      <w:p w:rsidR="002F246B" w:rsidRPr="002F246B" w:rsidRDefault="002F246B" w:rsidP="002F246B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rect>
                <v:group id="Group 28" o:spid="_x0000_s1028" style="position:absolute;left:865;top:14708;width:10512;height:187" coordorigin="900,2256" coordsize="7868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29" o:spid="_x0000_s1029" style="position:absolute;left:900;top:2256;width:7868;height:11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Uer0A&#10;AADaAAAADwAAAGRycy9kb3ducmV2LnhtbERPy4rCMBTdC/5DuMLsNHEGRKtpUUHHleAD15fm2hab&#10;m9JktOPXm4Xg8nDei6yztbhT6yvHGsYjBYI4d6biQsP5tBlOQfiAbLB2TBr+yUOW9nsLTIx78IHu&#10;x1CIGMI+QQ1lCE0ipc9LsuhHriGO3NW1FkOEbSFNi48Ybmv5rdREWqw4NpTY0Lqk/Hb8sxrCdrZf&#10;rp2ST/z1avWzs7Wii9Zfg245BxGoCx/x270zGuLWeCXeAJm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FTUer0AAADaAAAADwAAAAAAAAAAAAAAAACYAgAAZHJzL2Rvd25yZXYu&#10;eG1sUEsFBgAAAAAEAAQA9QAAAIIDAAAAAA==&#10;" fillcolor="#591a19 [3205]" stroked="f"/>
                  <v:rect id="Rectangle 30" o:spid="_x0000_s1030" style="position:absolute;left:900;top:2384;width:7868;height: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x4cEA&#10;AADaAAAADwAAAGRycy9kb3ducmV2LnhtbESPQWvCQBSE7wX/w/KE3uquCqWJrqKC1pPQKJ4f2WcS&#10;zL4N2TVJ++u7QqHHYWa+YZbrwdaio9ZXjjVMJwoEce5MxYWGy3n/9gHCB2SDtWPS8E0e1qvRyxJT&#10;43r+oi4LhYgQ9ilqKENoUil9XpJFP3ENcfRurrUYomwLaVrsI9zWcqbUu7RYcVwosaFdSfk9e1gN&#10;4ZCcNjun5A9+erWdH22t6Kr163jYLEAEGsJ/+K99NBoSeF6JN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YceHBAAAA2gAAAA8AAAAAAAAAAAAAAAAAmAIAAGRycy9kb3du&#10;cmV2LnhtbFBLBQYAAAAABAAEAPUAAACGAwAAAAA=&#10;" fillcolor="#591a19 [3205]" stroked="f"/>
                </v:group>
              </v:group>
            </w:pict>
          </mc:Fallback>
        </mc:AlternateContent>
      </w:r>
      <w:r w:rsidR="00BE76B6">
        <w:rPr>
          <w:noProof/>
          <w:lang w:eastAsia="ja-JP"/>
        </w:rPr>
        <w:drawing>
          <wp:anchor distT="0" distB="0" distL="114300" distR="114300" simplePos="0" relativeHeight="251656192" behindDoc="0" locked="0" layoutInCell="0" allowOverlap="1" wp14:anchorId="57BA8468" wp14:editId="29766AE4">
            <wp:simplePos x="0" y="0"/>
            <wp:positionH relativeFrom="page">
              <wp:posOffset>3400425</wp:posOffset>
            </wp:positionH>
            <wp:positionV relativeFrom="page">
              <wp:posOffset>4781550</wp:posOffset>
            </wp:positionV>
            <wp:extent cx="3238500" cy="2695575"/>
            <wp:effectExtent l="0" t="0" r="0" b="0"/>
            <wp:wrapNone/>
            <wp:docPr id="18" name="Picture 3" descr="lo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t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6B6">
        <w:rPr>
          <w:noProof/>
          <w:lang w:eastAsia="ja-JP"/>
        </w:rPr>
        <w:drawing>
          <wp:anchor distT="0" distB="0" distL="114300" distR="114300" simplePos="0" relativeHeight="251660288" behindDoc="1" locked="0" layoutInCell="0" allowOverlap="1" wp14:anchorId="3EEF6FE4" wp14:editId="02A4471D">
            <wp:simplePos x="0" y="0"/>
            <wp:positionH relativeFrom="page">
              <wp:posOffset>2581275</wp:posOffset>
            </wp:positionH>
            <wp:positionV relativeFrom="page">
              <wp:posOffset>2867025</wp:posOffset>
            </wp:positionV>
            <wp:extent cx="4686300" cy="2257425"/>
            <wp:effectExtent l="19050" t="0" r="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1320165</wp:posOffset>
                </wp:positionV>
                <wp:extent cx="3157855" cy="137795"/>
                <wp:effectExtent l="0" t="0" r="4445" b="0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7855" cy="137795"/>
                          <a:chOff x="900" y="2256"/>
                          <a:chExt cx="7868" cy="157"/>
                        </a:xfrm>
                      </wpg:grpSpPr>
                      <wps:wsp>
                        <wps:cNvPr id="5" name="Rectangle 26"/>
                        <wps:cNvSpPr>
                          <a:spLocks noChangeArrowheads="1"/>
                        </wps:cNvSpPr>
                        <wps:spPr bwMode="auto">
                          <a:xfrm flipV="1">
                            <a:off x="900" y="2256"/>
                            <a:ext cx="7868" cy="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 flipV="1">
                            <a:off x="900" y="2384"/>
                            <a:ext cx="7868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32.4pt;margin-top:103.95pt;width:248.65pt;height:10.85pt;z-index:-251660800" coordorigin="900,2256" coordsize="786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">
                <v:rect id="Rectangle 26" o:spid="_x0000_s1027" style="position:absolute;left:900;top:2256;width:7868;height:11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RiMQA&#10;AADaAAAADwAAAGRycy9kb3ducmV2LnhtbESPQWvCQBSE74X+h+UVeinNRtFSomsogqA9qQ2U3B7Z&#10;Z5Im+zZk1yT9911B6HGYmW+YdTqZVgzUu9qyglkUgyAurK65VJB97V7fQTiPrLG1TAp+yUG6eXxY&#10;Y6LtyCcazr4UAcIuQQWV910ipSsqMugi2xEH72J7gz7IvpS6xzHATSvncfwmDdYcFirsaFtR0Zyv&#10;RsH4csgX3ws62uw4NvwZ57r5OSj1/DR9rEB4mvx/+N7eawVLuF0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dUYjEAAAA2gAAAA8AAAAAAAAAAAAAAAAAmAIAAGRycy9k&#10;b3ducmV2LnhtbFBLBQYAAAAABAAEAPUAAACJAwAAAAA=&#10;" stroked="f"/>
                <v:rect id="Rectangle 27" o:spid="_x0000_s1028" style="position:absolute;left:900;top:2384;width:7868;height: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P/8EA&#10;AADaAAAADwAAAGRycy9kb3ducmV2LnhtbESPzarCMBSE94LvEI7gRjS9IiLVKCIIV1f+gbg7NMe2&#10;tjkpTbT17Y1w4S6HmfmGWaxaU4oX1S63rOBnFIEgTqzOOVVwOW+HMxDOI2ssLZOCNzlYLbudBcba&#10;Nnyk18mnIkDYxagg876KpXRJRgbdyFbEwbvb2qAPsk6lrrEJcFPKcRRNpcGcw0KGFW0ySorT0yho&#10;Brvb5Dqhg70cmoL30U0Xj51S/V67noPw1Pr/8F/7VyuYwvdKuAF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Pz//BAAAA2gAAAA8AAAAAAAAAAAAAAAAAmAIAAGRycy9kb3du&#10;cmV2LnhtbFBLBQYAAAAABAAEAPUAAACGAwAAAAA=&#10;" stroked="f"/>
              </v:group>
            </w:pict>
          </mc:Fallback>
        </mc:AlternateContent>
      </w:r>
      <w:r w:rsidR="00BE76B6">
        <w:rPr>
          <w:noProof/>
          <w:lang w:eastAsia="ja-JP"/>
        </w:rPr>
        <w:drawing>
          <wp:anchor distT="0" distB="0" distL="114300" distR="114300" simplePos="0" relativeHeight="251658240" behindDoc="1" locked="0" layoutInCell="0" allowOverlap="1" wp14:anchorId="7348C95F" wp14:editId="4A62374D">
            <wp:simplePos x="0" y="0"/>
            <wp:positionH relativeFrom="page">
              <wp:posOffset>3143250</wp:posOffset>
            </wp:positionH>
            <wp:positionV relativeFrom="page">
              <wp:posOffset>4419600</wp:posOffset>
            </wp:positionV>
            <wp:extent cx="3733800" cy="3533775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8F3" w:rsidRDefault="006E00E3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3762375</wp:posOffset>
                </wp:positionV>
                <wp:extent cx="3427730" cy="5138420"/>
                <wp:effectExtent l="0" t="0" r="0" b="508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513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38F3" w:rsidRPr="00A16F4D" w:rsidRDefault="00142338" w:rsidP="009963F7">
                            <w:pPr>
                              <w:rPr>
                                <w:rFonts w:ascii="MS Mincho" w:hAnsi="MS Mincho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="000A38F3" w:rsidRPr="00A16F4D"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>４月</w:t>
                            </w:r>
                            <w:r w:rsidR="00A16F4D" w:rsidRPr="00A16F4D"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>と５月のオープンルーム</w:t>
                            </w:r>
                            <w:r w:rsidR="00E00A6B"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>・いどばたは、</w:t>
                            </w:r>
                            <w:r w:rsidR="00A16F4D" w:rsidRPr="00A16F4D"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>英会話</w:t>
                            </w:r>
                            <w:r w:rsidR="00E00A6B"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>を楽しもう！を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>午前１０時より１２時まで</w:t>
                            </w:r>
                            <w:r w:rsidR="00E00A6B"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>企画しています</w:t>
                            </w:r>
                            <w:r w:rsidR="00A16F4D" w:rsidRPr="00A16F4D"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>。</w:t>
                            </w:r>
                          </w:p>
                          <w:p w:rsidR="00E00A6B" w:rsidRDefault="00A16F4D" w:rsidP="00A16F4D">
                            <w:pPr>
                              <w:rPr>
                                <w:rFonts w:ascii="MS Mincho" w:hAnsi="MS Mincho"/>
                                <w:sz w:val="24"/>
                                <w:lang w:eastAsia="ja-JP"/>
                              </w:rPr>
                            </w:pPr>
                            <w:r w:rsidRPr="00A16F4D"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>土曜日の朝のひと時を、ゆっくり朝食を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>食べながら</w:t>
                            </w:r>
                            <w:r w:rsidRPr="00A16F4D"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>英会話を楽しみませんか？</w:t>
                            </w:r>
                            <w:r w:rsidR="00E00A6B"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 xml:space="preserve">　ネイディブのアメリカ人と、コーヒーショップでちょっと会話をするような気軽な時間</w:t>
                            </w:r>
                            <w:r w:rsidR="00A52DE7"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>となりますように願っています</w:t>
                            </w:r>
                            <w:r w:rsidR="00E00A6B"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>。</w:t>
                            </w:r>
                          </w:p>
                          <w:p w:rsidR="00A16F4D" w:rsidRDefault="00A52DE7" w:rsidP="00A16F4D">
                            <w:pPr>
                              <w:rPr>
                                <w:rFonts w:ascii="MS Mincho" w:hAnsi="MS Mincho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>オープンルームは、ラーレー日本語教会の集会室を利用し、時間を問わず、</w:t>
                            </w:r>
                            <w:r w:rsidR="00142338"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>時間の許せる時に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>いつでも、何方でも参加できます。</w:t>
                            </w:r>
                            <w:r w:rsidR="00142338"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 xml:space="preserve">　　</w:t>
                            </w:r>
                            <w:r w:rsidR="00E00A6B"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>是非、ご夫妻で、お友達と一緒に、またお一人でも構いませんのでいらっしゃって下さい。</w:t>
                            </w:r>
                          </w:p>
                          <w:p w:rsidR="00A52DE7" w:rsidRDefault="00A52DE7" w:rsidP="00A16F4D">
                            <w:pPr>
                              <w:rPr>
                                <w:rFonts w:ascii="MS Mincho" w:hAnsi="MS Mincho"/>
                                <w:sz w:val="24"/>
                                <w:lang w:eastAsia="ja-JP"/>
                              </w:rPr>
                            </w:pPr>
                          </w:p>
                          <w:p w:rsidR="00A52DE7" w:rsidRDefault="00A52DE7" w:rsidP="006E00E3">
                            <w:pPr>
                              <w:spacing w:after="0" w:line="240" w:lineRule="auto"/>
                              <w:ind w:right="-86"/>
                              <w:rPr>
                                <w:rFonts w:ascii="MS Mincho" w:hAnsi="MS Mincho"/>
                                <w:sz w:val="24"/>
                                <w:lang w:eastAsia="ja-JP"/>
                              </w:rPr>
                            </w:pPr>
                            <w:r w:rsidRPr="006E00E3">
                              <w:rPr>
                                <w:rFonts w:ascii="MS Mincho" w:hAnsi="MS Mincho" w:hint="eastAsia"/>
                                <w:lang w:eastAsia="ja-JP"/>
                              </w:rPr>
                              <w:t>お問い合わせは、プライスひろみ</w:t>
                            </w:r>
                            <w:hyperlink r:id="rId10" w:history="1">
                              <w:r w:rsidRPr="00EF053B">
                                <w:rPr>
                                  <w:rStyle w:val="Hyperlink"/>
                                  <w:rFonts w:ascii="MS Mincho" w:hAnsi="MS Mincho"/>
                                  <w:sz w:val="24"/>
                                  <w:lang w:eastAsia="ja-JP"/>
                                </w:rPr>
                                <w:t>68hiro@gmail.com</w:t>
                              </w:r>
                              <w:r w:rsidRPr="00EF053B">
                                <w:rPr>
                                  <w:rStyle w:val="Hyperlink"/>
                                  <w:rFonts w:ascii="MS Mincho" w:hAnsi="MS Mincho" w:hint="eastAsia"/>
                                  <w:sz w:val="24"/>
                                  <w:lang w:eastAsia="ja-JP"/>
                                </w:rPr>
                                <w:t>/</w:t>
                              </w:r>
                              <w:r w:rsidRPr="00EF053B">
                                <w:rPr>
                                  <w:rStyle w:val="Hyperlink"/>
                                  <w:rFonts w:ascii="MS Mincho" w:hAnsi="MS Mincho"/>
                                  <w:sz w:val="24"/>
                                  <w:lang w:eastAsia="ja-JP"/>
                                </w:rPr>
                                <w:t>919-624-0323</w:t>
                              </w:r>
                            </w:hyperlink>
                            <w:r w:rsidR="006E00E3">
                              <w:rPr>
                                <w:rFonts w:ascii="MS Mincho" w:hAnsi="MS Mincho" w:hint="eastAsia"/>
                                <w:sz w:val="24"/>
                                <w:lang w:eastAsia="ja-JP"/>
                              </w:rPr>
                              <w:t>まで。</w:t>
                            </w:r>
                          </w:p>
                          <w:p w:rsidR="00A52DE7" w:rsidRPr="00A16F4D" w:rsidRDefault="00A52DE7" w:rsidP="00A52DE7">
                            <w:pPr>
                              <w:spacing w:after="0" w:line="240" w:lineRule="auto"/>
                              <w:rPr>
                                <w:rFonts w:ascii="MS Mincho" w:hAnsi="MS Mincho"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1" type="#_x0000_t202" style="position:absolute;margin-left:34.5pt;margin-top:296.25pt;width:269.9pt;height:404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" filled="f" stroked="f">
                <v:textbox inset="36pt,0,36pt,0">
                  <w:txbxContent>
                    <w:p w:rsidR="000A38F3" w:rsidRPr="00A16F4D" w:rsidRDefault="00142338" w:rsidP="009963F7">
                      <w:pPr>
                        <w:rPr>
                          <w:rFonts w:ascii="MS Mincho" w:hAnsi="MS Mincho"/>
                          <w:sz w:val="24"/>
                          <w:lang w:eastAsia="ja-JP"/>
                        </w:rPr>
                      </w:pPr>
                      <w:r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 xml:space="preserve">　</w:t>
                      </w:r>
                      <w:r w:rsidR="000A38F3" w:rsidRPr="00A16F4D"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>４月</w:t>
                      </w:r>
                      <w:r w:rsidR="00A16F4D" w:rsidRPr="00A16F4D"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>と５月のオープンルーム</w:t>
                      </w:r>
                      <w:r w:rsidR="00E00A6B"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>・いどばたは、</w:t>
                      </w:r>
                      <w:r w:rsidR="00A16F4D" w:rsidRPr="00A16F4D"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>英会話</w:t>
                      </w:r>
                      <w:r w:rsidR="00E00A6B"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>を楽しもう！を</w:t>
                      </w:r>
                      <w:r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>午前１０時より１２時まで</w:t>
                      </w:r>
                      <w:r w:rsidR="00E00A6B"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>企画しています</w:t>
                      </w:r>
                      <w:r w:rsidR="00A16F4D" w:rsidRPr="00A16F4D"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>。</w:t>
                      </w:r>
                    </w:p>
                    <w:p w:rsidR="00E00A6B" w:rsidRDefault="00A16F4D" w:rsidP="00A16F4D">
                      <w:pPr>
                        <w:rPr>
                          <w:rFonts w:ascii="MS Mincho" w:hAnsi="MS Mincho"/>
                          <w:sz w:val="24"/>
                          <w:lang w:eastAsia="ja-JP"/>
                        </w:rPr>
                      </w:pPr>
                      <w:r w:rsidRPr="00A16F4D"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>土曜日の朝のひと時を、ゆっくり朝食を</w:t>
                      </w:r>
                      <w:r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>食べながら</w:t>
                      </w:r>
                      <w:r w:rsidRPr="00A16F4D"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>英会話を楽しみませんか？</w:t>
                      </w:r>
                      <w:r w:rsidR="00E00A6B"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 xml:space="preserve">　ネイディブのアメリカ人と、コーヒーショップでちょっと会話をするような気軽な時間</w:t>
                      </w:r>
                      <w:r w:rsidR="00A52DE7"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>となりますように願っています</w:t>
                      </w:r>
                      <w:r w:rsidR="00E00A6B"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>。</w:t>
                      </w:r>
                    </w:p>
                    <w:p w:rsidR="00A16F4D" w:rsidRDefault="00A52DE7" w:rsidP="00A16F4D">
                      <w:pPr>
                        <w:rPr>
                          <w:rFonts w:ascii="MS Mincho" w:hAnsi="MS Mincho"/>
                          <w:sz w:val="24"/>
                          <w:lang w:eastAsia="ja-JP"/>
                        </w:rPr>
                      </w:pPr>
                      <w:r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>オープンルームは、ラーレー日本語教会の集会室を利用し、時間を問わず、</w:t>
                      </w:r>
                      <w:r w:rsidR="00142338"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>時間の許せる時に</w:t>
                      </w:r>
                      <w:r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>いつでも、何方でも参加できます。</w:t>
                      </w:r>
                      <w:r w:rsidR="00142338"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 xml:space="preserve">　　</w:t>
                      </w:r>
                      <w:r w:rsidR="00E00A6B"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>是非、ご夫妻で、お友達と一緒に、またお一人でも構いませんのでいらっしゃって下さい。</w:t>
                      </w:r>
                    </w:p>
                    <w:p w:rsidR="00A52DE7" w:rsidRDefault="00A52DE7" w:rsidP="00A16F4D">
                      <w:pPr>
                        <w:rPr>
                          <w:rFonts w:ascii="MS Mincho" w:hAnsi="MS Mincho"/>
                          <w:sz w:val="24"/>
                          <w:lang w:eastAsia="ja-JP"/>
                        </w:rPr>
                      </w:pPr>
                    </w:p>
                    <w:p w:rsidR="00A52DE7" w:rsidRDefault="00A52DE7" w:rsidP="006E00E3">
                      <w:pPr>
                        <w:spacing w:after="0" w:line="240" w:lineRule="auto"/>
                        <w:ind w:right="-86"/>
                        <w:rPr>
                          <w:rFonts w:ascii="MS Mincho" w:hAnsi="MS Mincho"/>
                          <w:sz w:val="24"/>
                          <w:lang w:eastAsia="ja-JP"/>
                        </w:rPr>
                      </w:pPr>
                      <w:r w:rsidRPr="006E00E3">
                        <w:rPr>
                          <w:rFonts w:ascii="MS Mincho" w:hAnsi="MS Mincho" w:hint="eastAsia"/>
                          <w:lang w:eastAsia="ja-JP"/>
                        </w:rPr>
                        <w:t>お問い合わせは、プライスひろみ</w:t>
                      </w:r>
                      <w:hyperlink r:id="rId11" w:history="1">
                        <w:r w:rsidRPr="00EF053B">
                          <w:rPr>
                            <w:rStyle w:val="Hyperlink"/>
                            <w:rFonts w:ascii="MS Mincho" w:hAnsi="MS Mincho"/>
                            <w:sz w:val="24"/>
                            <w:lang w:eastAsia="ja-JP"/>
                          </w:rPr>
                          <w:t>68hiro@gmail.com</w:t>
                        </w:r>
                        <w:r w:rsidRPr="00EF053B">
                          <w:rPr>
                            <w:rStyle w:val="Hyperlink"/>
                            <w:rFonts w:ascii="MS Mincho" w:hAnsi="MS Mincho" w:hint="eastAsia"/>
                            <w:sz w:val="24"/>
                            <w:lang w:eastAsia="ja-JP"/>
                          </w:rPr>
                          <w:t>/</w:t>
                        </w:r>
                        <w:r w:rsidRPr="00EF053B">
                          <w:rPr>
                            <w:rStyle w:val="Hyperlink"/>
                            <w:rFonts w:ascii="MS Mincho" w:hAnsi="MS Mincho"/>
                            <w:sz w:val="24"/>
                            <w:lang w:eastAsia="ja-JP"/>
                          </w:rPr>
                          <w:t>919-624-0323</w:t>
                        </w:r>
                      </w:hyperlink>
                      <w:r w:rsidR="006E00E3">
                        <w:rPr>
                          <w:rFonts w:ascii="MS Mincho" w:hAnsi="MS Mincho" w:hint="eastAsia"/>
                          <w:sz w:val="24"/>
                          <w:lang w:eastAsia="ja-JP"/>
                        </w:rPr>
                        <w:t>まで。</w:t>
                      </w:r>
                    </w:p>
                    <w:p w:rsidR="00A52DE7" w:rsidRPr="00A16F4D" w:rsidRDefault="00A52DE7" w:rsidP="00A52DE7">
                      <w:pPr>
                        <w:spacing w:after="0" w:line="240" w:lineRule="auto"/>
                        <w:rPr>
                          <w:rFonts w:ascii="MS Mincho" w:hAnsi="MS Mincho"/>
                          <w:sz w:val="24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A38F3" w:rsidSect="009963F7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D89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94A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726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5C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2CF0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3CCD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789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7E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AE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4A3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FB212C"/>
    <w:multiLevelType w:val="hybridMultilevel"/>
    <w:tmpl w:val="ABC0919E"/>
    <w:lvl w:ilvl="0" w:tplc="AE04402E">
      <w:numFmt w:val="bullet"/>
      <w:lvlText w:val=""/>
      <w:lvlJc w:val="left"/>
      <w:pPr>
        <w:ind w:left="648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dirty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F3"/>
    <w:rsid w:val="00012FC3"/>
    <w:rsid w:val="0008598A"/>
    <w:rsid w:val="000A38F3"/>
    <w:rsid w:val="000B2DA3"/>
    <w:rsid w:val="00110C21"/>
    <w:rsid w:val="00142338"/>
    <w:rsid w:val="00194383"/>
    <w:rsid w:val="001A6BD0"/>
    <w:rsid w:val="001F4E22"/>
    <w:rsid w:val="00211F13"/>
    <w:rsid w:val="00235CA9"/>
    <w:rsid w:val="002D3C49"/>
    <w:rsid w:val="002F246B"/>
    <w:rsid w:val="0030776D"/>
    <w:rsid w:val="00351871"/>
    <w:rsid w:val="00386094"/>
    <w:rsid w:val="003C14AB"/>
    <w:rsid w:val="003D4629"/>
    <w:rsid w:val="00402C55"/>
    <w:rsid w:val="00454426"/>
    <w:rsid w:val="004A4CBA"/>
    <w:rsid w:val="004C653F"/>
    <w:rsid w:val="005A2304"/>
    <w:rsid w:val="005B621F"/>
    <w:rsid w:val="00602034"/>
    <w:rsid w:val="00636DCF"/>
    <w:rsid w:val="006742C8"/>
    <w:rsid w:val="0069269D"/>
    <w:rsid w:val="006A1805"/>
    <w:rsid w:val="006A65FF"/>
    <w:rsid w:val="006B43DE"/>
    <w:rsid w:val="006E00E3"/>
    <w:rsid w:val="007329E8"/>
    <w:rsid w:val="00732C84"/>
    <w:rsid w:val="0074573C"/>
    <w:rsid w:val="00771BB0"/>
    <w:rsid w:val="007A3C55"/>
    <w:rsid w:val="007F2E89"/>
    <w:rsid w:val="007F6C62"/>
    <w:rsid w:val="008254AD"/>
    <w:rsid w:val="008664C5"/>
    <w:rsid w:val="00874F39"/>
    <w:rsid w:val="00901D8E"/>
    <w:rsid w:val="00956DB1"/>
    <w:rsid w:val="00971732"/>
    <w:rsid w:val="00972482"/>
    <w:rsid w:val="009963F7"/>
    <w:rsid w:val="009C6375"/>
    <w:rsid w:val="00A073C7"/>
    <w:rsid w:val="00A16F4D"/>
    <w:rsid w:val="00A52DE7"/>
    <w:rsid w:val="00A57D45"/>
    <w:rsid w:val="00A750AB"/>
    <w:rsid w:val="00A90C87"/>
    <w:rsid w:val="00A97EC0"/>
    <w:rsid w:val="00AD37B7"/>
    <w:rsid w:val="00B20BEF"/>
    <w:rsid w:val="00B47D17"/>
    <w:rsid w:val="00B56517"/>
    <w:rsid w:val="00B65D29"/>
    <w:rsid w:val="00B95FC8"/>
    <w:rsid w:val="00BE76B6"/>
    <w:rsid w:val="00C45F4D"/>
    <w:rsid w:val="00C80591"/>
    <w:rsid w:val="00C86B23"/>
    <w:rsid w:val="00CD65E7"/>
    <w:rsid w:val="00CD69FA"/>
    <w:rsid w:val="00D472C0"/>
    <w:rsid w:val="00D86B0D"/>
    <w:rsid w:val="00DA42EC"/>
    <w:rsid w:val="00DC09A4"/>
    <w:rsid w:val="00DE0492"/>
    <w:rsid w:val="00DF23EE"/>
    <w:rsid w:val="00DF47F1"/>
    <w:rsid w:val="00E00A6B"/>
    <w:rsid w:val="00E0782E"/>
    <w:rsid w:val="00E113D8"/>
    <w:rsid w:val="00E467C4"/>
    <w:rsid w:val="00F51933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="f">
      <v:stroke on="f"/>
      <o:colormru v:ext="edit" colors="#e5d2b8,#f2a590,#a58c67,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3F7"/>
    <w:pPr>
      <w:spacing w:after="200" w:line="276" w:lineRule="auto"/>
    </w:pPr>
    <w:rPr>
      <w:rFonts w:asciiTheme="minorHAnsi" w:hAnsiTheme="minorHAnsi"/>
      <w:color w:val="591A19" w:themeColor="accent2"/>
      <w:spacing w:val="10"/>
      <w:sz w:val="22"/>
    </w:rPr>
  </w:style>
  <w:style w:type="paragraph" w:styleId="Heading1">
    <w:name w:val="heading 1"/>
    <w:basedOn w:val="Normal"/>
    <w:next w:val="Normal"/>
    <w:qFormat/>
    <w:rsid w:val="009963F7"/>
    <w:pPr>
      <w:spacing w:after="360"/>
      <w:outlineLvl w:val="0"/>
    </w:pPr>
    <w:rPr>
      <w:rFonts w:asciiTheme="majorHAnsi" w:hAnsiTheme="majorHAnsi"/>
      <w:noProof/>
      <w:sz w:val="52"/>
      <w:szCs w:val="52"/>
    </w:rPr>
  </w:style>
  <w:style w:type="paragraph" w:styleId="Heading2">
    <w:name w:val="heading 2"/>
    <w:basedOn w:val="FlyerBodyText"/>
    <w:next w:val="Normal"/>
    <w:qFormat/>
    <w:rsid w:val="00454426"/>
    <w:pPr>
      <w:framePr w:wrap="around"/>
      <w:spacing w:before="40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65D29"/>
    <w:rPr>
      <w:rFonts w:ascii="Garamond" w:hAnsi="Garamond"/>
      <w:color w:val="591A19"/>
      <w:spacing w:val="10"/>
      <w:sz w:val="24"/>
      <w:szCs w:val="24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FlyerTitle">
    <w:name w:val="Flyer Title"/>
    <w:basedOn w:val="Normal"/>
    <w:semiHidden/>
    <w:unhideWhenUsed/>
    <w:rsid w:val="00F51933"/>
    <w:pPr>
      <w:framePr w:hSpace="187" w:wrap="around" w:vAnchor="page" w:hAnchor="margin" w:xAlign="center" w:y="1844"/>
      <w:jc w:val="center"/>
      <w:outlineLvl w:val="0"/>
    </w:pPr>
    <w:rPr>
      <w:spacing w:val="20"/>
      <w:kern w:val="48"/>
      <w:sz w:val="52"/>
      <w:szCs w:val="52"/>
    </w:rPr>
  </w:style>
  <w:style w:type="paragraph" w:customStyle="1" w:styleId="FlyerBodyText">
    <w:name w:val="Flyer Body Text"/>
    <w:basedOn w:val="Normal"/>
    <w:link w:val="FlyerBodyTextChar"/>
    <w:semiHidden/>
    <w:unhideWhenUsed/>
    <w:rsid w:val="00E467C4"/>
    <w:pPr>
      <w:framePr w:hSpace="187" w:wrap="around" w:vAnchor="page" w:hAnchor="margin" w:xAlign="center" w:y="1844"/>
    </w:pPr>
  </w:style>
  <w:style w:type="paragraph" w:customStyle="1" w:styleId="AllCapsSubtitle">
    <w:name w:val="All Caps Subtitle"/>
    <w:basedOn w:val="Normal"/>
    <w:link w:val="AllCapsSubtitleChar"/>
    <w:semiHidden/>
    <w:unhideWhenUsed/>
    <w:rsid w:val="00F51933"/>
    <w:pPr>
      <w:framePr w:hSpace="187" w:wrap="around" w:vAnchor="page" w:hAnchor="margin" w:xAlign="center" w:y="1844"/>
    </w:pPr>
  </w:style>
  <w:style w:type="character" w:customStyle="1" w:styleId="AllCapsSubtitleChar">
    <w:name w:val="All Caps Subtitle Char"/>
    <w:basedOn w:val="DefaultParagraphFont"/>
    <w:link w:val="AllCapsSubtitle"/>
    <w:semiHidden/>
    <w:rsid w:val="00B65D29"/>
    <w:rPr>
      <w:rFonts w:ascii="Garamond" w:hAnsi="Garamond"/>
      <w:color w:val="591A19"/>
      <w:spacing w:val="10"/>
    </w:rPr>
  </w:style>
  <w:style w:type="character" w:customStyle="1" w:styleId="FlyerBodyTextChar">
    <w:name w:val="Flyer Body Text Char"/>
    <w:basedOn w:val="DefaultParagraphFont"/>
    <w:link w:val="FlyerBodyText"/>
    <w:semiHidden/>
    <w:rsid w:val="00B65D29"/>
    <w:rPr>
      <w:rFonts w:ascii="Garamond" w:hAnsi="Garamond"/>
      <w:color w:val="591A19"/>
      <w:spacing w:val="10"/>
    </w:rPr>
  </w:style>
  <w:style w:type="paragraph" w:customStyle="1" w:styleId="FlyerCaption">
    <w:name w:val="Flyer Caption"/>
    <w:basedOn w:val="Normal"/>
    <w:semiHidden/>
    <w:unhideWhenUsed/>
    <w:rsid w:val="00E467C4"/>
    <w:pPr>
      <w:framePr w:hSpace="187" w:wrap="around" w:vAnchor="page" w:hAnchor="margin" w:xAlign="center" w:y="1844"/>
    </w:pPr>
    <w:rPr>
      <w:color w:val="FFFFFF"/>
    </w:rPr>
  </w:style>
  <w:style w:type="paragraph" w:styleId="BalloonText">
    <w:name w:val="Balloon Text"/>
    <w:basedOn w:val="Normal"/>
    <w:link w:val="BalloonTextChar"/>
    <w:semiHidden/>
    <w:unhideWhenUsed/>
    <w:rsid w:val="00B6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5D29"/>
    <w:rPr>
      <w:rFonts w:ascii="Tahoma" w:hAnsi="Tahoma" w:cs="Tahoma"/>
      <w:color w:val="591A19"/>
      <w:spacing w:val="10"/>
      <w:sz w:val="16"/>
      <w:szCs w:val="16"/>
    </w:rPr>
  </w:style>
  <w:style w:type="paragraph" w:styleId="Quote">
    <w:name w:val="Quote"/>
    <w:basedOn w:val="FlyerCaption"/>
    <w:next w:val="Normal"/>
    <w:link w:val="QuoteChar"/>
    <w:uiPriority w:val="29"/>
    <w:unhideWhenUsed/>
    <w:qFormat/>
    <w:rsid w:val="009963F7"/>
    <w:pPr>
      <w:framePr w:wrap="around"/>
      <w:spacing w:before="1000" w:after="0"/>
      <w:ind w:left="288"/>
    </w:pPr>
    <w:rPr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9963F7"/>
    <w:rPr>
      <w:rFonts w:asciiTheme="minorHAnsi" w:hAnsiTheme="minorHAnsi"/>
      <w:color w:val="FFFFFF" w:themeColor="background1"/>
      <w:spacing w:val="10"/>
      <w:sz w:val="22"/>
    </w:rPr>
  </w:style>
  <w:style w:type="character" w:styleId="PlaceholderText">
    <w:name w:val="Placeholder Text"/>
    <w:basedOn w:val="DefaultParagraphFont"/>
    <w:uiPriority w:val="99"/>
    <w:semiHidden/>
    <w:rsid w:val="00454426"/>
    <w:rPr>
      <w:color w:val="808080"/>
    </w:rPr>
  </w:style>
  <w:style w:type="character" w:styleId="Hyperlink">
    <w:name w:val="Hyperlink"/>
    <w:basedOn w:val="DefaultParagraphFont"/>
    <w:unhideWhenUsed/>
    <w:rsid w:val="00A52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3F7"/>
    <w:pPr>
      <w:spacing w:after="200" w:line="276" w:lineRule="auto"/>
    </w:pPr>
    <w:rPr>
      <w:rFonts w:asciiTheme="minorHAnsi" w:hAnsiTheme="minorHAnsi"/>
      <w:color w:val="591A19" w:themeColor="accent2"/>
      <w:spacing w:val="10"/>
      <w:sz w:val="22"/>
    </w:rPr>
  </w:style>
  <w:style w:type="paragraph" w:styleId="Heading1">
    <w:name w:val="heading 1"/>
    <w:basedOn w:val="Normal"/>
    <w:next w:val="Normal"/>
    <w:qFormat/>
    <w:rsid w:val="009963F7"/>
    <w:pPr>
      <w:spacing w:after="360"/>
      <w:outlineLvl w:val="0"/>
    </w:pPr>
    <w:rPr>
      <w:rFonts w:asciiTheme="majorHAnsi" w:hAnsiTheme="majorHAnsi"/>
      <w:noProof/>
      <w:sz w:val="52"/>
      <w:szCs w:val="52"/>
    </w:rPr>
  </w:style>
  <w:style w:type="paragraph" w:styleId="Heading2">
    <w:name w:val="heading 2"/>
    <w:basedOn w:val="FlyerBodyText"/>
    <w:next w:val="Normal"/>
    <w:qFormat/>
    <w:rsid w:val="00454426"/>
    <w:pPr>
      <w:framePr w:wrap="around"/>
      <w:spacing w:before="40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65D29"/>
    <w:rPr>
      <w:rFonts w:ascii="Garamond" w:hAnsi="Garamond"/>
      <w:color w:val="591A19"/>
      <w:spacing w:val="10"/>
      <w:sz w:val="24"/>
      <w:szCs w:val="24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FlyerTitle">
    <w:name w:val="Flyer Title"/>
    <w:basedOn w:val="Normal"/>
    <w:semiHidden/>
    <w:unhideWhenUsed/>
    <w:rsid w:val="00F51933"/>
    <w:pPr>
      <w:framePr w:hSpace="187" w:wrap="around" w:vAnchor="page" w:hAnchor="margin" w:xAlign="center" w:y="1844"/>
      <w:jc w:val="center"/>
      <w:outlineLvl w:val="0"/>
    </w:pPr>
    <w:rPr>
      <w:spacing w:val="20"/>
      <w:kern w:val="48"/>
      <w:sz w:val="52"/>
      <w:szCs w:val="52"/>
    </w:rPr>
  </w:style>
  <w:style w:type="paragraph" w:customStyle="1" w:styleId="FlyerBodyText">
    <w:name w:val="Flyer Body Text"/>
    <w:basedOn w:val="Normal"/>
    <w:link w:val="FlyerBodyTextChar"/>
    <w:semiHidden/>
    <w:unhideWhenUsed/>
    <w:rsid w:val="00E467C4"/>
    <w:pPr>
      <w:framePr w:hSpace="187" w:wrap="around" w:vAnchor="page" w:hAnchor="margin" w:xAlign="center" w:y="1844"/>
    </w:pPr>
  </w:style>
  <w:style w:type="paragraph" w:customStyle="1" w:styleId="AllCapsSubtitle">
    <w:name w:val="All Caps Subtitle"/>
    <w:basedOn w:val="Normal"/>
    <w:link w:val="AllCapsSubtitleChar"/>
    <w:semiHidden/>
    <w:unhideWhenUsed/>
    <w:rsid w:val="00F51933"/>
    <w:pPr>
      <w:framePr w:hSpace="187" w:wrap="around" w:vAnchor="page" w:hAnchor="margin" w:xAlign="center" w:y="1844"/>
    </w:pPr>
  </w:style>
  <w:style w:type="character" w:customStyle="1" w:styleId="AllCapsSubtitleChar">
    <w:name w:val="All Caps Subtitle Char"/>
    <w:basedOn w:val="DefaultParagraphFont"/>
    <w:link w:val="AllCapsSubtitle"/>
    <w:semiHidden/>
    <w:rsid w:val="00B65D29"/>
    <w:rPr>
      <w:rFonts w:ascii="Garamond" w:hAnsi="Garamond"/>
      <w:color w:val="591A19"/>
      <w:spacing w:val="10"/>
    </w:rPr>
  </w:style>
  <w:style w:type="character" w:customStyle="1" w:styleId="FlyerBodyTextChar">
    <w:name w:val="Flyer Body Text Char"/>
    <w:basedOn w:val="DefaultParagraphFont"/>
    <w:link w:val="FlyerBodyText"/>
    <w:semiHidden/>
    <w:rsid w:val="00B65D29"/>
    <w:rPr>
      <w:rFonts w:ascii="Garamond" w:hAnsi="Garamond"/>
      <w:color w:val="591A19"/>
      <w:spacing w:val="10"/>
    </w:rPr>
  </w:style>
  <w:style w:type="paragraph" w:customStyle="1" w:styleId="FlyerCaption">
    <w:name w:val="Flyer Caption"/>
    <w:basedOn w:val="Normal"/>
    <w:semiHidden/>
    <w:unhideWhenUsed/>
    <w:rsid w:val="00E467C4"/>
    <w:pPr>
      <w:framePr w:hSpace="187" w:wrap="around" w:vAnchor="page" w:hAnchor="margin" w:xAlign="center" w:y="1844"/>
    </w:pPr>
    <w:rPr>
      <w:color w:val="FFFFFF"/>
    </w:rPr>
  </w:style>
  <w:style w:type="paragraph" w:styleId="BalloonText">
    <w:name w:val="Balloon Text"/>
    <w:basedOn w:val="Normal"/>
    <w:link w:val="BalloonTextChar"/>
    <w:semiHidden/>
    <w:unhideWhenUsed/>
    <w:rsid w:val="00B6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5D29"/>
    <w:rPr>
      <w:rFonts w:ascii="Tahoma" w:hAnsi="Tahoma" w:cs="Tahoma"/>
      <w:color w:val="591A19"/>
      <w:spacing w:val="10"/>
      <w:sz w:val="16"/>
      <w:szCs w:val="16"/>
    </w:rPr>
  </w:style>
  <w:style w:type="paragraph" w:styleId="Quote">
    <w:name w:val="Quote"/>
    <w:basedOn w:val="FlyerCaption"/>
    <w:next w:val="Normal"/>
    <w:link w:val="QuoteChar"/>
    <w:uiPriority w:val="29"/>
    <w:unhideWhenUsed/>
    <w:qFormat/>
    <w:rsid w:val="009963F7"/>
    <w:pPr>
      <w:framePr w:wrap="around"/>
      <w:spacing w:before="1000" w:after="0"/>
      <w:ind w:left="288"/>
    </w:pPr>
    <w:rPr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9963F7"/>
    <w:rPr>
      <w:rFonts w:asciiTheme="minorHAnsi" w:hAnsiTheme="minorHAnsi"/>
      <w:color w:val="FFFFFF" w:themeColor="background1"/>
      <w:spacing w:val="10"/>
      <w:sz w:val="22"/>
    </w:rPr>
  </w:style>
  <w:style w:type="character" w:styleId="PlaceholderText">
    <w:name w:val="Placeholder Text"/>
    <w:basedOn w:val="DefaultParagraphFont"/>
    <w:uiPriority w:val="99"/>
    <w:semiHidden/>
    <w:rsid w:val="00454426"/>
    <w:rPr>
      <w:color w:val="808080"/>
    </w:rPr>
  </w:style>
  <w:style w:type="character" w:styleId="Hyperlink">
    <w:name w:val="Hyperlink"/>
    <w:basedOn w:val="DefaultParagraphFont"/>
    <w:unhideWhenUsed/>
    <w:rsid w:val="00A52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68hiro@gmail.com/919-624-0323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68hiro@gmail.com/919-624-03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i10782\AppData\Roaming\Microsoft\Templates\Asian%20Pacific%20American%20Heritage%20Month%20flyer.dotx" TargetMode="External"/></Relationships>
</file>

<file path=word/theme/theme1.xml><?xml version="1.0" encoding="utf-8"?>
<a:theme xmlns:a="http://schemas.openxmlformats.org/drawingml/2006/main" name="Office Theme">
  <a:themeElements>
    <a:clrScheme name="Heritage Fly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58C67"/>
      </a:accent1>
      <a:accent2>
        <a:srgbClr val="591A19"/>
      </a:accent2>
      <a:accent3>
        <a:srgbClr val="9BBB59"/>
      </a:accent3>
      <a:accent4>
        <a:srgbClr val="FFDB76"/>
      </a:accent4>
      <a:accent5>
        <a:srgbClr val="4BACC6"/>
      </a:accent5>
      <a:accent6>
        <a:srgbClr val="F2A590"/>
      </a:accent6>
      <a:hlink>
        <a:srgbClr val="0000FF"/>
      </a:hlink>
      <a:folHlink>
        <a:srgbClr val="800080"/>
      </a:folHlink>
    </a:clrScheme>
    <a:fontScheme name="Heritage 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6124D8-0827-4A27-8BE8-3E7AC7BB8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Asian Pacific American Heritage Month flyer</Template>
  <TotalTime>65</TotalTime>
  <Pages>1</Pages>
  <Words>102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Pacific American Heritage Month flyer</vt:lpstr>
    </vt:vector>
  </TitlesOfParts>
  <Company>Eisai Inc.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Pacific American Heritage Month flyer</dc:title>
  <dc:creator>Hiromi Price</dc:creator>
  <cp:lastModifiedBy>Hiromi Price</cp:lastModifiedBy>
  <cp:revision>2</cp:revision>
  <cp:lastPrinted>2006-04-11T18:36:00Z</cp:lastPrinted>
  <dcterms:created xsi:type="dcterms:W3CDTF">2015-04-10T20:29:00Z</dcterms:created>
  <dcterms:modified xsi:type="dcterms:W3CDTF">2015-04-10T23:09:00Z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TC101316351033</vt:lpwstr>
  </property>
</Properties>
</file>